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43ED" w14:textId="77777777" w:rsidR="00FE576D" w:rsidRPr="00435446" w:rsidRDefault="00855A32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51C57309815743C499FAE86BB770A90C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3A6798FD" w14:textId="6D369899" w:rsidR="00FE576D" w:rsidRDefault="00832B5B">
      <w:pPr>
        <w:pStyle w:val="Subtitle"/>
      </w:pPr>
      <w:r>
        <w:t>PHS Band Booster</w:t>
      </w:r>
    </w:p>
    <w:p w14:paraId="3364FD19" w14:textId="5AF08CA6" w:rsidR="00FE576D" w:rsidRDefault="00855A32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B457A6813DA54A0CADC0B33F33DEA4D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0A2137">
        <w:t>1</w:t>
      </w:r>
      <w:r w:rsidR="000A434B">
        <w:t>/</w:t>
      </w:r>
      <w:r w:rsidR="003138A5">
        <w:t>0</w:t>
      </w:r>
      <w:r w:rsidR="000A2137">
        <w:t>7</w:t>
      </w:r>
      <w:r w:rsidR="00832B5B">
        <w:t>/</w:t>
      </w:r>
      <w:r w:rsidR="000A2137">
        <w:t>2020</w:t>
      </w:r>
      <w:r w:rsidR="00832B5B">
        <w:t xml:space="preserve"> </w:t>
      </w:r>
      <w:r w:rsidR="000A434B">
        <w:t>7</w:t>
      </w:r>
      <w:r w:rsidR="00832B5B">
        <w:t>:</w:t>
      </w:r>
      <w:r w:rsidR="000A434B">
        <w:t>0</w:t>
      </w:r>
      <w:r w:rsidR="00832B5B">
        <w:t>0 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CB295D697FA4250BF767F089FD028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832B5B">
        <w:t>Sandy Artz</w:t>
      </w:r>
    </w:p>
    <w:sdt>
      <w:sdtPr>
        <w:alias w:val="In attendance:"/>
        <w:tag w:val="In attendance:"/>
        <w:id w:val="-34966697"/>
        <w:placeholder>
          <w:docPart w:val="36ECE79F0EF944C8A7AB0A39397FDD40"/>
        </w:placeholder>
        <w:temporary/>
        <w:showingPlcHdr/>
        <w15:appearance w15:val="hidden"/>
      </w:sdtPr>
      <w:sdtEndPr/>
      <w:sdtContent>
        <w:p w14:paraId="444E8418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0A203840" w14:textId="13A99BCD" w:rsidR="005F305A" w:rsidRDefault="000A2137" w:rsidP="00832B5B">
      <w:r>
        <w:t xml:space="preserve">Stephen Lane, Sandy </w:t>
      </w:r>
      <w:r w:rsidR="00696C69">
        <w:t>Artz, Laurie</w:t>
      </w:r>
      <w:r w:rsidR="001252D0">
        <w:t xml:space="preserve"> Foster</w:t>
      </w:r>
      <w:r w:rsidR="003138A5">
        <w:t xml:space="preserve">, </w:t>
      </w:r>
      <w:r>
        <w:t>and Bill Miller</w:t>
      </w:r>
    </w:p>
    <w:p w14:paraId="08B88F2D" w14:textId="77777777" w:rsidR="005F305A" w:rsidRDefault="005F305A" w:rsidP="005F305A">
      <w:pPr>
        <w:pStyle w:val="Heading1"/>
      </w:pPr>
      <w:r>
        <w:t>Mr. Lane’s Announcements</w:t>
      </w:r>
    </w:p>
    <w:p w14:paraId="52981DAB" w14:textId="14D23FAA" w:rsidR="005F305A" w:rsidRDefault="000A2137" w:rsidP="005F305A">
      <w:pPr>
        <w:pStyle w:val="ListParagraph"/>
        <w:numPr>
          <w:ilvl w:val="0"/>
          <w:numId w:val="19"/>
        </w:numPr>
      </w:pPr>
      <w:r>
        <w:t>Band trip to Orlando Fl, in December 2020</w:t>
      </w:r>
    </w:p>
    <w:p w14:paraId="60E119E6" w14:textId="4E5A0297" w:rsidR="000A2137" w:rsidRDefault="000A2137" w:rsidP="005F305A">
      <w:pPr>
        <w:pStyle w:val="ListParagraph"/>
        <w:numPr>
          <w:ilvl w:val="0"/>
          <w:numId w:val="19"/>
        </w:numPr>
      </w:pPr>
      <w:r>
        <w:t>Students will perform in a mass bands half time show during the Camping World Bowl</w:t>
      </w:r>
    </w:p>
    <w:p w14:paraId="6E2244E0" w14:textId="458836AE" w:rsidR="000A2137" w:rsidRDefault="000A2137" w:rsidP="005F305A">
      <w:pPr>
        <w:pStyle w:val="ListParagraph"/>
        <w:numPr>
          <w:ilvl w:val="0"/>
          <w:numId w:val="19"/>
        </w:numPr>
      </w:pPr>
      <w:r>
        <w:t>Students can perform in a parade at Universal Studios</w:t>
      </w:r>
    </w:p>
    <w:p w14:paraId="15A69997" w14:textId="59D9A0DB" w:rsidR="000A2137" w:rsidRDefault="000A2137" w:rsidP="005F305A">
      <w:pPr>
        <w:pStyle w:val="ListParagraph"/>
        <w:numPr>
          <w:ilvl w:val="0"/>
          <w:numId w:val="19"/>
        </w:numPr>
      </w:pPr>
      <w:r>
        <w:t>Fun activities while in Orlando are being worked out</w:t>
      </w:r>
    </w:p>
    <w:p w14:paraId="0CFCDCDC" w14:textId="199F41F3" w:rsidR="000A2137" w:rsidRDefault="000A2137" w:rsidP="005F305A">
      <w:pPr>
        <w:pStyle w:val="ListParagraph"/>
        <w:numPr>
          <w:ilvl w:val="0"/>
          <w:numId w:val="19"/>
        </w:numPr>
      </w:pPr>
      <w:r>
        <w:t>Cost of trip will be announced once the plans for activities are worked out</w:t>
      </w:r>
    </w:p>
    <w:p w14:paraId="293C795B" w14:textId="2CE98796" w:rsidR="00FE576D" w:rsidRDefault="001252D0">
      <w:pPr>
        <w:pStyle w:val="Heading1"/>
      </w:pPr>
      <w:r>
        <w:t xml:space="preserve">General </w:t>
      </w:r>
      <w:r w:rsidR="00696C69">
        <w:t>Information</w:t>
      </w:r>
    </w:p>
    <w:p w14:paraId="79FF720C" w14:textId="01231A23" w:rsidR="00696C69" w:rsidRDefault="00696C69" w:rsidP="00855A32">
      <w:pPr>
        <w:pStyle w:val="ListNumber2"/>
        <w:numPr>
          <w:ilvl w:val="0"/>
          <w:numId w:val="21"/>
        </w:numPr>
        <w:spacing w:before="0" w:after="0" w:line="276" w:lineRule="auto"/>
        <w:contextualSpacing w:val="0"/>
      </w:pPr>
      <w:r>
        <w:t>Bake Sales</w:t>
      </w:r>
    </w:p>
    <w:p w14:paraId="3AAE6AB6" w14:textId="0C44DC1C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ITS Showcase 1/8/2020</w:t>
      </w:r>
    </w:p>
    <w:p w14:paraId="48BCE847" w14:textId="02DE3F68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Spring Musical</w:t>
      </w:r>
    </w:p>
    <w:p w14:paraId="233329F0" w14:textId="131CA8AF" w:rsidR="00696C69" w:rsidRDefault="00696C69" w:rsidP="00855A32">
      <w:pPr>
        <w:pStyle w:val="ListNumber2"/>
        <w:numPr>
          <w:ilvl w:val="0"/>
          <w:numId w:val="21"/>
        </w:numPr>
        <w:spacing w:before="0" w:after="0" w:line="276" w:lineRule="auto"/>
        <w:contextualSpacing w:val="0"/>
      </w:pPr>
      <w:r>
        <w:t>Joe Corby’s Pizza</w:t>
      </w:r>
    </w:p>
    <w:p w14:paraId="4D800FB9" w14:textId="7C1D5E61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We had 8 students participate</w:t>
      </w:r>
    </w:p>
    <w:p w14:paraId="0DBAA2A2" w14:textId="27CE66C0" w:rsidR="00696C69" w:rsidRDefault="00696C69" w:rsidP="00855A32">
      <w:pPr>
        <w:pStyle w:val="ListNumber2"/>
        <w:numPr>
          <w:ilvl w:val="0"/>
          <w:numId w:val="21"/>
        </w:numPr>
        <w:spacing w:before="0" w:after="0" w:line="276" w:lineRule="auto"/>
        <w:contextualSpacing w:val="0"/>
      </w:pPr>
      <w:r>
        <w:t>Chaperones are needed for a few more basketball games</w:t>
      </w:r>
    </w:p>
    <w:p w14:paraId="34489BFB" w14:textId="175D4F00" w:rsidR="00696C69" w:rsidRDefault="00696C69" w:rsidP="00855A32">
      <w:pPr>
        <w:pStyle w:val="ListNumber2"/>
        <w:numPr>
          <w:ilvl w:val="0"/>
          <w:numId w:val="21"/>
        </w:numPr>
        <w:spacing w:before="0" w:after="0" w:line="276" w:lineRule="auto"/>
        <w:contextualSpacing w:val="0"/>
      </w:pPr>
      <w:r>
        <w:t>Tea Parry</w:t>
      </w:r>
    </w:p>
    <w:p w14:paraId="71AC7443" w14:textId="71C1DC03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A Tea Party information email has been sent out to get help, we need a lot of help</w:t>
      </w:r>
    </w:p>
    <w:p w14:paraId="35224E22" w14:textId="40ABDFC9" w:rsidR="00696C69" w:rsidRDefault="00696C69" w:rsidP="00855A32">
      <w:pPr>
        <w:pStyle w:val="ListNumber2"/>
        <w:numPr>
          <w:ilvl w:val="0"/>
          <w:numId w:val="21"/>
        </w:numPr>
        <w:spacing w:before="0" w:after="0" w:line="276" w:lineRule="auto"/>
        <w:contextualSpacing w:val="0"/>
      </w:pPr>
      <w:r>
        <w:t>Mulch Sale</w:t>
      </w:r>
    </w:p>
    <w:p w14:paraId="1CB4F259" w14:textId="2C753EAB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Sales to start February 21</w:t>
      </w:r>
      <w:r w:rsidRPr="00696C69">
        <w:rPr>
          <w:vertAlign w:val="superscript"/>
        </w:rPr>
        <w:t>st</w:t>
      </w:r>
      <w:r>
        <w:t xml:space="preserve"> – March 27</w:t>
      </w:r>
      <w:r w:rsidRPr="00696C69">
        <w:rPr>
          <w:vertAlign w:val="superscript"/>
        </w:rPr>
        <w:t>th</w:t>
      </w:r>
    </w:p>
    <w:p w14:paraId="28F1F639" w14:textId="50AEEF9A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We need a lot of help for this fundraiser</w:t>
      </w:r>
    </w:p>
    <w:p w14:paraId="622ACD5F" w14:textId="427F0E3C" w:rsidR="00696C69" w:rsidRDefault="00696C69" w:rsidP="00855A32">
      <w:pPr>
        <w:pStyle w:val="ListNumber2"/>
        <w:numPr>
          <w:ilvl w:val="1"/>
          <w:numId w:val="21"/>
        </w:numPr>
        <w:spacing w:before="0" w:after="0" w:line="276" w:lineRule="auto"/>
        <w:contextualSpacing w:val="0"/>
      </w:pPr>
      <w:r>
        <w:t>Prices per bag will still be $5.00</w:t>
      </w:r>
    </w:p>
    <w:p w14:paraId="3484AC72" w14:textId="77777777" w:rsidR="00FE576D" w:rsidRDefault="00855A32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24975455264D48339FB015047D034B3A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045D0F49" w14:textId="49000D96" w:rsidR="001104B6" w:rsidRDefault="001104B6" w:rsidP="00372921">
      <w:r>
        <w:t>Upcoming Events:</w:t>
      </w:r>
    </w:p>
    <w:p w14:paraId="44665967" w14:textId="041F97A0" w:rsidR="001104B6" w:rsidRDefault="00696C69" w:rsidP="001104B6">
      <w:pPr>
        <w:pStyle w:val="ListBullet"/>
        <w:numPr>
          <w:ilvl w:val="1"/>
          <w:numId w:val="18"/>
        </w:numPr>
      </w:pPr>
      <w:r>
        <w:t>Tea Party February 22</w:t>
      </w:r>
      <w:r w:rsidRPr="00696C69">
        <w:rPr>
          <w:vertAlign w:val="superscript"/>
        </w:rPr>
        <w:t>nd</w:t>
      </w:r>
      <w:r>
        <w:t xml:space="preserve"> </w:t>
      </w:r>
    </w:p>
    <w:p w14:paraId="6A6DD826" w14:textId="421C0010" w:rsidR="00696C69" w:rsidRDefault="00696C69" w:rsidP="00696C69">
      <w:pPr>
        <w:pStyle w:val="ListBullet"/>
        <w:numPr>
          <w:ilvl w:val="1"/>
          <w:numId w:val="18"/>
        </w:numPr>
      </w:pPr>
      <w:r>
        <w:t>Mulch Sale April 4</w:t>
      </w:r>
      <w:r w:rsidRPr="00696C69">
        <w:rPr>
          <w:vertAlign w:val="superscript"/>
        </w:rPr>
        <w:t>th</w:t>
      </w:r>
    </w:p>
    <w:p w14:paraId="12759EAB" w14:textId="156348E0" w:rsidR="00696C69" w:rsidRDefault="00696C69" w:rsidP="001104B6">
      <w:pPr>
        <w:pStyle w:val="ListBullet"/>
        <w:numPr>
          <w:ilvl w:val="1"/>
          <w:numId w:val="18"/>
        </w:numPr>
      </w:pPr>
      <w:r>
        <w:t>Primary Election Bake Sale May 28th</w:t>
      </w:r>
    </w:p>
    <w:p w14:paraId="7CC1D50D" w14:textId="7DBB388E" w:rsidR="00696C69" w:rsidRDefault="00696C69" w:rsidP="001104B6">
      <w:pPr>
        <w:pStyle w:val="ListBullet"/>
        <w:numPr>
          <w:ilvl w:val="1"/>
          <w:numId w:val="18"/>
        </w:numPr>
      </w:pPr>
      <w:r>
        <w:t>Mattress Sale/Yard Sale/Bake Sale May 2nd</w:t>
      </w:r>
    </w:p>
    <w:p w14:paraId="66F3ECAD" w14:textId="77777777" w:rsidR="00FE576D" w:rsidRDefault="00855A32">
      <w:pPr>
        <w:pStyle w:val="Heading1"/>
      </w:pPr>
      <w:sdt>
        <w:sdtPr>
          <w:alias w:val="Next meeting:"/>
          <w:tag w:val="Next meeting:"/>
          <w:id w:val="-1524860034"/>
          <w:placeholder>
            <w:docPart w:val="71AC618D05B64A5E89D07FE44573EBA9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36CB8B9B" w14:textId="36E95C65" w:rsidR="00FE576D" w:rsidRDefault="00855A32">
      <w:r>
        <w:t>February 11</w:t>
      </w:r>
      <w:r w:rsidR="00696C69">
        <w:t>th</w:t>
      </w:r>
      <w:r w:rsidR="003138A5">
        <w:t xml:space="preserve"> </w:t>
      </w:r>
      <w:r w:rsidR="00256459">
        <w:t>at 6:</w:t>
      </w:r>
      <w:r w:rsidR="00696C69">
        <w:t>0</w:t>
      </w:r>
      <w:r w:rsidR="00256459">
        <w:t>0 pm</w:t>
      </w:r>
    </w:p>
    <w:p w14:paraId="218426E8" w14:textId="096B245C" w:rsidR="00272C88" w:rsidRDefault="00A14763" w:rsidP="00A14763">
      <w:r>
        <w:t>Meeting was adjourn</w:t>
      </w:r>
      <w:r w:rsidR="003138A5">
        <w:t>ed 7:</w:t>
      </w:r>
      <w:r w:rsidR="001252D0">
        <w:t>30</w:t>
      </w:r>
      <w:r w:rsidR="003138A5">
        <w:t xml:space="preserve"> pm </w:t>
      </w:r>
      <w:bookmarkStart w:id="0" w:name="_GoBack"/>
      <w:bookmarkEnd w:id="0"/>
    </w:p>
    <w:sectPr w:rsidR="00272C88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ECD3" w14:textId="77777777" w:rsidR="003E7173" w:rsidRDefault="003E7173">
      <w:r>
        <w:separator/>
      </w:r>
    </w:p>
  </w:endnote>
  <w:endnote w:type="continuationSeparator" w:id="0">
    <w:p w14:paraId="724B68D4" w14:textId="77777777" w:rsidR="003E7173" w:rsidRDefault="003E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0AF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3180" w14:textId="77777777" w:rsidR="003E7173" w:rsidRDefault="003E7173">
      <w:r>
        <w:separator/>
      </w:r>
    </w:p>
  </w:footnote>
  <w:footnote w:type="continuationSeparator" w:id="0">
    <w:p w14:paraId="730384B2" w14:textId="77777777" w:rsidR="003E7173" w:rsidRDefault="003E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52123FBD"/>
    <w:multiLevelType w:val="hybridMultilevel"/>
    <w:tmpl w:val="D282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48A5"/>
    <w:multiLevelType w:val="hybridMultilevel"/>
    <w:tmpl w:val="01661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5B"/>
    <w:rsid w:val="00022357"/>
    <w:rsid w:val="00037490"/>
    <w:rsid w:val="00081D4D"/>
    <w:rsid w:val="000A2137"/>
    <w:rsid w:val="000A434B"/>
    <w:rsid w:val="000D1B9D"/>
    <w:rsid w:val="000F21A5"/>
    <w:rsid w:val="00100439"/>
    <w:rsid w:val="00101F75"/>
    <w:rsid w:val="001104B6"/>
    <w:rsid w:val="00124F52"/>
    <w:rsid w:val="001252D0"/>
    <w:rsid w:val="00206B23"/>
    <w:rsid w:val="00256459"/>
    <w:rsid w:val="00272C88"/>
    <w:rsid w:val="002A2B44"/>
    <w:rsid w:val="002A3FCB"/>
    <w:rsid w:val="002A634B"/>
    <w:rsid w:val="002D3701"/>
    <w:rsid w:val="002F3963"/>
    <w:rsid w:val="003017C1"/>
    <w:rsid w:val="003138A5"/>
    <w:rsid w:val="00372921"/>
    <w:rsid w:val="003871FA"/>
    <w:rsid w:val="003B5FCE"/>
    <w:rsid w:val="003C4FCE"/>
    <w:rsid w:val="003E7173"/>
    <w:rsid w:val="00402E7E"/>
    <w:rsid w:val="00416222"/>
    <w:rsid w:val="00424F9F"/>
    <w:rsid w:val="00435446"/>
    <w:rsid w:val="004369BF"/>
    <w:rsid w:val="00487ABB"/>
    <w:rsid w:val="004C17E5"/>
    <w:rsid w:val="004F4532"/>
    <w:rsid w:val="005113FA"/>
    <w:rsid w:val="0058206D"/>
    <w:rsid w:val="005B0033"/>
    <w:rsid w:val="005D2056"/>
    <w:rsid w:val="005F305A"/>
    <w:rsid w:val="00655A61"/>
    <w:rsid w:val="00684306"/>
    <w:rsid w:val="00696C69"/>
    <w:rsid w:val="006A186B"/>
    <w:rsid w:val="006A22CD"/>
    <w:rsid w:val="007173EB"/>
    <w:rsid w:val="00732513"/>
    <w:rsid w:val="007638A6"/>
    <w:rsid w:val="00774146"/>
    <w:rsid w:val="00786D8E"/>
    <w:rsid w:val="007F03E6"/>
    <w:rsid w:val="00832B5B"/>
    <w:rsid w:val="00855A32"/>
    <w:rsid w:val="0086076E"/>
    <w:rsid w:val="00883FFD"/>
    <w:rsid w:val="008D676D"/>
    <w:rsid w:val="008E1349"/>
    <w:rsid w:val="008F4540"/>
    <w:rsid w:val="00907EA5"/>
    <w:rsid w:val="00953472"/>
    <w:rsid w:val="009579FE"/>
    <w:rsid w:val="00965437"/>
    <w:rsid w:val="009B7645"/>
    <w:rsid w:val="00A14763"/>
    <w:rsid w:val="00A55A80"/>
    <w:rsid w:val="00A66F4E"/>
    <w:rsid w:val="00A90274"/>
    <w:rsid w:val="00AB3E35"/>
    <w:rsid w:val="00AF2603"/>
    <w:rsid w:val="00B0279E"/>
    <w:rsid w:val="00B17413"/>
    <w:rsid w:val="00B51AD7"/>
    <w:rsid w:val="00B901E7"/>
    <w:rsid w:val="00C04B20"/>
    <w:rsid w:val="00C07D7A"/>
    <w:rsid w:val="00C41E6E"/>
    <w:rsid w:val="00C54681"/>
    <w:rsid w:val="00C66A5F"/>
    <w:rsid w:val="00C7447B"/>
    <w:rsid w:val="00CE41FE"/>
    <w:rsid w:val="00D43BEC"/>
    <w:rsid w:val="00DB5977"/>
    <w:rsid w:val="00E60A93"/>
    <w:rsid w:val="00E63D85"/>
    <w:rsid w:val="00F361B6"/>
    <w:rsid w:val="00F9136A"/>
    <w:rsid w:val="00F91B01"/>
    <w:rsid w:val="00F925B9"/>
    <w:rsid w:val="00FA0E43"/>
    <w:rsid w:val="00FE3E8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C44B17"/>
  <w15:chartTrackingRefBased/>
  <w15:docId w15:val="{48CB1010-1105-466C-AF09-E9EC5E38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12"/>
    <w:unhideWhenUsed/>
    <w:qFormat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z3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57309815743C499FAE86BB770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38B5-29AD-440B-904C-F49531A18F8C}"/>
      </w:docPartPr>
      <w:docPartBody>
        <w:p w:rsidR="00276871" w:rsidRDefault="006420C9">
          <w:pPr>
            <w:pStyle w:val="51C57309815743C499FAE86BB770A90C"/>
          </w:pPr>
          <w:r w:rsidRPr="00435446">
            <w:t>Minutes</w:t>
          </w:r>
        </w:p>
      </w:docPartBody>
    </w:docPart>
    <w:docPart>
      <w:docPartPr>
        <w:name w:val="B457A6813DA54A0CADC0B33F33DE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63D1-68E1-4717-8517-14C2AFCAE9B7}"/>
      </w:docPartPr>
      <w:docPartBody>
        <w:p w:rsidR="00276871" w:rsidRDefault="006420C9">
          <w:pPr>
            <w:pStyle w:val="B457A6813DA54A0CADC0B33F33DEA4D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5CB295D697FA4250BF767F089FD0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9079-E54A-4E05-8001-1C15AEB4A144}"/>
      </w:docPartPr>
      <w:docPartBody>
        <w:p w:rsidR="00276871" w:rsidRDefault="006420C9">
          <w:pPr>
            <w:pStyle w:val="5CB295D697FA4250BF767F089FD028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36ECE79F0EF944C8A7AB0A39397F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C5AD-251E-45CB-9D20-2E8F769DB3E3}"/>
      </w:docPartPr>
      <w:docPartBody>
        <w:p w:rsidR="00276871" w:rsidRDefault="006420C9">
          <w:pPr>
            <w:pStyle w:val="36ECE79F0EF944C8A7AB0A39397FDD40"/>
          </w:pPr>
          <w:r>
            <w:t>In Attendance</w:t>
          </w:r>
        </w:p>
      </w:docPartBody>
    </w:docPart>
    <w:docPart>
      <w:docPartPr>
        <w:name w:val="24975455264D48339FB015047D03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B242-264D-48CC-9BFF-E7A83DC043AA}"/>
      </w:docPartPr>
      <w:docPartBody>
        <w:p w:rsidR="00276871" w:rsidRDefault="006420C9">
          <w:pPr>
            <w:pStyle w:val="24975455264D48339FB015047D034B3A"/>
          </w:pPr>
          <w:r>
            <w:t>Announcements</w:t>
          </w:r>
        </w:p>
      </w:docPartBody>
    </w:docPart>
    <w:docPart>
      <w:docPartPr>
        <w:name w:val="71AC618D05B64A5E89D07FE44573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4B1-9E5A-4FC7-B0A1-45F5D48BBC98}"/>
      </w:docPartPr>
      <w:docPartBody>
        <w:p w:rsidR="00276871" w:rsidRDefault="006420C9">
          <w:pPr>
            <w:pStyle w:val="71AC618D05B64A5E89D07FE44573EBA9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9"/>
    <w:rsid w:val="00001FB8"/>
    <w:rsid w:val="00276871"/>
    <w:rsid w:val="004A5F9C"/>
    <w:rsid w:val="006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57309815743C499FAE86BB770A90C">
    <w:name w:val="51C57309815743C499FAE86BB770A90C"/>
  </w:style>
  <w:style w:type="paragraph" w:customStyle="1" w:styleId="4D917E114B764FACB1B5A54096918F74">
    <w:name w:val="4D917E114B764FACB1B5A54096918F7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457A6813DA54A0CADC0B33F33DEA4D5">
    <w:name w:val="B457A6813DA54A0CADC0B33F33DEA4D5"/>
  </w:style>
  <w:style w:type="paragraph" w:customStyle="1" w:styleId="34583D566F334B20A4DE407484B850B1">
    <w:name w:val="34583D566F334B20A4DE407484B850B1"/>
  </w:style>
  <w:style w:type="paragraph" w:customStyle="1" w:styleId="5CB295D697FA4250BF767F089FD028A0">
    <w:name w:val="5CB295D697FA4250BF767F089FD028A0"/>
  </w:style>
  <w:style w:type="paragraph" w:customStyle="1" w:styleId="FACB03D15DD14FF5964E90742E11C11B">
    <w:name w:val="FACB03D15DD14FF5964E90742E11C11B"/>
  </w:style>
  <w:style w:type="paragraph" w:customStyle="1" w:styleId="36ECE79F0EF944C8A7AB0A39397FDD40">
    <w:name w:val="36ECE79F0EF944C8A7AB0A39397FDD40"/>
  </w:style>
  <w:style w:type="paragraph" w:customStyle="1" w:styleId="57B0E9FC385C4F058AFC64655512D68B">
    <w:name w:val="57B0E9FC385C4F058AFC64655512D68B"/>
  </w:style>
  <w:style w:type="paragraph" w:customStyle="1" w:styleId="BEE2920970044EBCA4465A8E14AD0A52">
    <w:name w:val="BEE2920970044EBCA4465A8E14AD0A52"/>
  </w:style>
  <w:style w:type="paragraph" w:customStyle="1" w:styleId="A772979755C841F4B809877E505353F5">
    <w:name w:val="A772979755C841F4B809877E505353F5"/>
  </w:style>
  <w:style w:type="paragraph" w:customStyle="1" w:styleId="B66A180052624A92B0CA770ACA615F03">
    <w:name w:val="B66A180052624A92B0CA770ACA615F03"/>
  </w:style>
  <w:style w:type="paragraph" w:customStyle="1" w:styleId="3D4A9ECF331C4D5C8C0FABB20785EB4D">
    <w:name w:val="3D4A9ECF331C4D5C8C0FABB20785EB4D"/>
  </w:style>
  <w:style w:type="paragraph" w:customStyle="1" w:styleId="99153F145BB94B469C3311A5C71D4AE8">
    <w:name w:val="99153F145BB94B469C3311A5C71D4AE8"/>
  </w:style>
  <w:style w:type="paragraph" w:customStyle="1" w:styleId="00F18347104F4C649265FC945787864A">
    <w:name w:val="00F18347104F4C649265FC945787864A"/>
  </w:style>
  <w:style w:type="paragraph" w:customStyle="1" w:styleId="4F1C2E7343774C0886A558B947705D97">
    <w:name w:val="4F1C2E7343774C0886A558B947705D97"/>
  </w:style>
  <w:style w:type="paragraph" w:customStyle="1" w:styleId="6329456FBA5C4BA5B3DF435FC1743E54">
    <w:name w:val="6329456FBA5C4BA5B3DF435FC1743E54"/>
  </w:style>
  <w:style w:type="paragraph" w:customStyle="1" w:styleId="D692CE989A2140C0BBFDAB287F64F84F">
    <w:name w:val="D692CE989A2140C0BBFDAB287F64F84F"/>
  </w:style>
  <w:style w:type="paragraph" w:customStyle="1" w:styleId="B787C612BB0E4E16BBB5F8D0CE53327E">
    <w:name w:val="B787C612BB0E4E16BBB5F8D0CE53327E"/>
  </w:style>
  <w:style w:type="paragraph" w:customStyle="1" w:styleId="47FD9E4150C34238B176135E3DD80DF0">
    <w:name w:val="47FD9E4150C34238B176135E3DD80DF0"/>
  </w:style>
  <w:style w:type="paragraph" w:customStyle="1" w:styleId="F20DA40528D14BFCBE71BCAADF0354B9">
    <w:name w:val="F20DA40528D14BFCBE71BCAADF0354B9"/>
  </w:style>
  <w:style w:type="paragraph" w:customStyle="1" w:styleId="966A14C2FC0140E5AE863682ED8D342E">
    <w:name w:val="966A14C2FC0140E5AE863682ED8D342E"/>
  </w:style>
  <w:style w:type="paragraph" w:customStyle="1" w:styleId="81C0DC134DB04106AF9007CAFCC16580">
    <w:name w:val="81C0DC134DB04106AF9007CAFCC1658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F3FA841E0944C9097BE0BC02D8B0643">
    <w:name w:val="9F3FA841E0944C9097BE0BC02D8B0643"/>
  </w:style>
  <w:style w:type="paragraph" w:customStyle="1" w:styleId="0FC8003672DA4E3881CB1AD1A3DD7394">
    <w:name w:val="0FC8003672DA4E3881CB1AD1A3DD7394"/>
  </w:style>
  <w:style w:type="paragraph" w:customStyle="1" w:styleId="4877EF3A3DE044CEAFE4CC35317E0C44">
    <w:name w:val="4877EF3A3DE044CEAFE4CC35317E0C44"/>
  </w:style>
  <w:style w:type="paragraph" w:customStyle="1" w:styleId="3E5625EEBA5745F8BC7ADEFCEA941EE7">
    <w:name w:val="3E5625EEBA5745F8BC7ADEFCEA941EE7"/>
  </w:style>
  <w:style w:type="paragraph" w:customStyle="1" w:styleId="24975455264D48339FB015047D034B3A">
    <w:name w:val="24975455264D48339FB015047D034B3A"/>
  </w:style>
  <w:style w:type="paragraph" w:customStyle="1" w:styleId="CA52BBFC9D3B4CA69BD3565102A29441">
    <w:name w:val="CA52BBFC9D3B4CA69BD3565102A29441"/>
  </w:style>
  <w:style w:type="paragraph" w:customStyle="1" w:styleId="71AC618D05B64A5E89D07FE44573EBA9">
    <w:name w:val="71AC618D05B64A5E89D07FE44573EBA9"/>
  </w:style>
  <w:style w:type="paragraph" w:customStyle="1" w:styleId="0B100B8DFC9C492DA63AB6C7E35D2467">
    <w:name w:val="0B100B8DFC9C492DA63AB6C7E35D2467"/>
  </w:style>
  <w:style w:type="paragraph" w:customStyle="1" w:styleId="39257F36A4B94999971A122D0496917F">
    <w:name w:val="39257F36A4B94999971A122D0496917F"/>
  </w:style>
  <w:style w:type="paragraph" w:customStyle="1" w:styleId="1C9D0025053446B395E6147B65A7445A">
    <w:name w:val="1C9D0025053446B395E6147B65A7445A"/>
  </w:style>
  <w:style w:type="paragraph" w:customStyle="1" w:styleId="8A37C76949DD4DB4A1FD8519F5D2796C">
    <w:name w:val="8A37C76949DD4DB4A1FD8519F5D2796C"/>
    <w:rsid w:val="006420C9"/>
  </w:style>
  <w:style w:type="paragraph" w:customStyle="1" w:styleId="43AA8AFA68854CEA91239F10833D2C1C">
    <w:name w:val="43AA8AFA68854CEA91239F10833D2C1C"/>
    <w:rsid w:val="006420C9"/>
  </w:style>
  <w:style w:type="paragraph" w:customStyle="1" w:styleId="00D8D51294504A77896FEC61AA489495">
    <w:name w:val="00D8D51294504A77896FEC61AA489495"/>
    <w:rsid w:val="004A5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artz</dc:creator>
  <cp:lastModifiedBy>Sandy artz</cp:lastModifiedBy>
  <cp:revision>3</cp:revision>
  <cp:lastPrinted>2019-07-02T11:54:00Z</cp:lastPrinted>
  <dcterms:created xsi:type="dcterms:W3CDTF">2020-01-10T10:03:00Z</dcterms:created>
  <dcterms:modified xsi:type="dcterms:W3CDTF">2020-01-10T10:24:00Z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