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43ED" w14:textId="77777777" w:rsidR="00FE576D" w:rsidRPr="00435446" w:rsidRDefault="00A90274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51C57309815743C499FAE86BB770A90C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3A6798FD" w14:textId="6D369899" w:rsidR="00FE576D" w:rsidRDefault="00832B5B">
      <w:pPr>
        <w:pStyle w:val="Subtitle"/>
      </w:pPr>
      <w:r>
        <w:t>PHS Band Booster</w:t>
      </w:r>
    </w:p>
    <w:p w14:paraId="3364FD19" w14:textId="06506172" w:rsidR="00FE576D" w:rsidRDefault="00A90274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B457A6813DA54A0CADC0B33F33DEA4D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3138A5">
        <w:t>4</w:t>
      </w:r>
      <w:r w:rsidR="000A434B">
        <w:t>/</w:t>
      </w:r>
      <w:r w:rsidR="003138A5">
        <w:t>09</w:t>
      </w:r>
      <w:r w:rsidR="00832B5B">
        <w:t xml:space="preserve">/19 </w:t>
      </w:r>
      <w:r w:rsidR="000A434B">
        <w:t>7</w:t>
      </w:r>
      <w:r w:rsidR="00832B5B">
        <w:t>:</w:t>
      </w:r>
      <w:r w:rsidR="000A434B">
        <w:t>0</w:t>
      </w:r>
      <w:r w:rsidR="00832B5B">
        <w:t>0 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CB295D697FA4250BF767F089FD028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832B5B">
        <w:t>Sandy Artz</w:t>
      </w:r>
    </w:p>
    <w:sdt>
      <w:sdtPr>
        <w:alias w:val="In attendance:"/>
        <w:tag w:val="In attendance:"/>
        <w:id w:val="-34966697"/>
        <w:placeholder>
          <w:docPart w:val="36ECE79F0EF944C8A7AB0A39397FDD40"/>
        </w:placeholder>
        <w:temporary/>
        <w:showingPlcHdr/>
        <w15:appearance w15:val="hidden"/>
      </w:sdtPr>
      <w:sdtEndPr/>
      <w:sdtContent>
        <w:p w14:paraId="444E8418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1049A6AA" w14:textId="3FF08B63" w:rsidR="00FE576D" w:rsidRDefault="001252D0" w:rsidP="00832B5B">
      <w:r>
        <w:t xml:space="preserve">Rebecca Van </w:t>
      </w:r>
      <w:proofErr w:type="spellStart"/>
      <w:r>
        <w:t>Hooser</w:t>
      </w:r>
      <w:proofErr w:type="spellEnd"/>
      <w:r>
        <w:t xml:space="preserve">, Nickie </w:t>
      </w:r>
      <w:proofErr w:type="spellStart"/>
      <w:r>
        <w:t>Fockler</w:t>
      </w:r>
      <w:proofErr w:type="spellEnd"/>
      <w:r>
        <w:t>, Theresa Hunt, Gary Wilson, Tammy Wilson, Laurie Foster</w:t>
      </w:r>
      <w:r w:rsidR="003138A5">
        <w:t>, Dawn Lopez, Mr. Lane</w:t>
      </w:r>
      <w:r>
        <w:t>, and Sandy Artz</w:t>
      </w:r>
    </w:p>
    <w:p w14:paraId="0A203840" w14:textId="111A9637" w:rsidR="005F305A" w:rsidRDefault="005F305A" w:rsidP="00832B5B"/>
    <w:p w14:paraId="08B88F2D" w14:textId="77777777" w:rsidR="005F305A" w:rsidRDefault="005F305A" w:rsidP="005F305A">
      <w:pPr>
        <w:pStyle w:val="Heading1"/>
      </w:pPr>
      <w:r>
        <w:t>Mr. Lane’s Announcements</w:t>
      </w:r>
    </w:p>
    <w:p w14:paraId="52981DAB" w14:textId="660F119C" w:rsidR="005F305A" w:rsidRDefault="005F305A" w:rsidP="005F305A">
      <w:pPr>
        <w:pStyle w:val="ListParagraph"/>
        <w:numPr>
          <w:ilvl w:val="0"/>
          <w:numId w:val="19"/>
        </w:numPr>
      </w:pPr>
      <w:r>
        <w:t>Please look at our website patuxentband.com</w:t>
      </w:r>
    </w:p>
    <w:p w14:paraId="2B9C9076" w14:textId="7526B9B2" w:rsidR="005F305A" w:rsidRDefault="005F305A" w:rsidP="005F305A">
      <w:pPr>
        <w:pStyle w:val="ListParagraph"/>
        <w:numPr>
          <w:ilvl w:val="0"/>
          <w:numId w:val="19"/>
        </w:numPr>
      </w:pPr>
      <w:r>
        <w:t>There is a google calendar on the website that you sync to your calendar</w:t>
      </w:r>
    </w:p>
    <w:p w14:paraId="69AEE935" w14:textId="2BEF1C06" w:rsidR="005F305A" w:rsidRDefault="005F305A" w:rsidP="005F305A">
      <w:pPr>
        <w:pStyle w:val="ListParagraph"/>
        <w:numPr>
          <w:ilvl w:val="0"/>
          <w:numId w:val="19"/>
        </w:numPr>
      </w:pPr>
      <w:r>
        <w:t>For any questions please feel free to use email patuxentband@gmail.com</w:t>
      </w:r>
      <w:bookmarkStart w:id="0" w:name="_GoBack"/>
      <w:bookmarkEnd w:id="0"/>
    </w:p>
    <w:p w14:paraId="440180D7" w14:textId="77777777" w:rsidR="005F305A" w:rsidRPr="000D1B9D" w:rsidRDefault="005F305A" w:rsidP="00832B5B"/>
    <w:p w14:paraId="293C795B" w14:textId="2AC86210" w:rsidR="00FE576D" w:rsidRDefault="001252D0">
      <w:pPr>
        <w:pStyle w:val="Heading1"/>
      </w:pPr>
      <w:r>
        <w:t xml:space="preserve">General </w:t>
      </w:r>
      <w:proofErr w:type="spellStart"/>
      <w:r>
        <w:t>Informaion</w:t>
      </w:r>
      <w:proofErr w:type="spellEnd"/>
    </w:p>
    <w:p w14:paraId="0B5A4F81" w14:textId="16308D14" w:rsidR="005F305A" w:rsidRDefault="005F305A" w:rsidP="005F305A">
      <w:pPr>
        <w:pStyle w:val="ListNumber2"/>
        <w:numPr>
          <w:ilvl w:val="0"/>
          <w:numId w:val="0"/>
        </w:numPr>
        <w:spacing w:before="0" w:after="120" w:line="276" w:lineRule="auto"/>
        <w:ind w:left="720" w:hanging="360"/>
        <w:contextualSpacing w:val="0"/>
      </w:pPr>
      <w:r>
        <w:t>Welcome to our PHS Band Family</w:t>
      </w:r>
    </w:p>
    <w:p w14:paraId="6466D441" w14:textId="73A7E71E" w:rsidR="001252D0" w:rsidRDefault="001252D0" w:rsidP="001252D0">
      <w:pPr>
        <w:pStyle w:val="ListNumber2"/>
        <w:numPr>
          <w:ilvl w:val="1"/>
          <w:numId w:val="20"/>
        </w:numPr>
        <w:spacing w:before="0" w:after="120" w:line="276" w:lineRule="auto"/>
        <w:ind w:hanging="590"/>
        <w:contextualSpacing w:val="0"/>
      </w:pPr>
      <w:r>
        <w:t xml:space="preserve">What to expect during Band </w:t>
      </w:r>
      <w:proofErr w:type="gramStart"/>
      <w:r>
        <w:t>Camp</w:t>
      </w:r>
      <w:proofErr w:type="gramEnd"/>
    </w:p>
    <w:p w14:paraId="57E9B6A6" w14:textId="77777777" w:rsidR="001252D0" w:rsidRDefault="001252D0" w:rsidP="001252D0">
      <w:pPr>
        <w:pStyle w:val="ListNumber2"/>
        <w:numPr>
          <w:ilvl w:val="2"/>
          <w:numId w:val="20"/>
        </w:numPr>
        <w:spacing w:before="0" w:after="120" w:line="276" w:lineRule="auto"/>
        <w:contextualSpacing w:val="0"/>
      </w:pPr>
      <w:r>
        <w:t>Report times</w:t>
      </w:r>
    </w:p>
    <w:p w14:paraId="3C10F3DE" w14:textId="77777777" w:rsidR="001252D0" w:rsidRDefault="001252D0" w:rsidP="001252D0">
      <w:pPr>
        <w:pStyle w:val="ListNumber2"/>
        <w:numPr>
          <w:ilvl w:val="2"/>
          <w:numId w:val="20"/>
        </w:numPr>
        <w:spacing w:before="0" w:after="120" w:line="276" w:lineRule="auto"/>
        <w:contextualSpacing w:val="0"/>
      </w:pPr>
      <w:r>
        <w:t>What to bring</w:t>
      </w:r>
    </w:p>
    <w:p w14:paraId="71686543" w14:textId="77777777" w:rsidR="001252D0" w:rsidRDefault="001252D0" w:rsidP="001252D0">
      <w:pPr>
        <w:pStyle w:val="ListNumber2"/>
        <w:numPr>
          <w:ilvl w:val="2"/>
          <w:numId w:val="20"/>
        </w:numPr>
        <w:spacing w:before="0" w:after="120" w:line="276" w:lineRule="auto"/>
        <w:contextualSpacing w:val="0"/>
      </w:pPr>
      <w:r>
        <w:t>Candy grams/positive notes</w:t>
      </w:r>
    </w:p>
    <w:p w14:paraId="4D019E78" w14:textId="77777777" w:rsidR="001252D0" w:rsidRDefault="001252D0" w:rsidP="001252D0">
      <w:pPr>
        <w:pStyle w:val="ListNumber2"/>
        <w:numPr>
          <w:ilvl w:val="2"/>
          <w:numId w:val="20"/>
        </w:numPr>
        <w:spacing w:before="0" w:after="120" w:line="276" w:lineRule="auto"/>
        <w:contextualSpacing w:val="0"/>
      </w:pPr>
      <w:r>
        <w:t>Parent Preview and Pot Luck</w:t>
      </w:r>
    </w:p>
    <w:p w14:paraId="5229476C" w14:textId="77777777" w:rsidR="001252D0" w:rsidRDefault="001252D0" w:rsidP="001252D0">
      <w:pPr>
        <w:pStyle w:val="ListNumber2"/>
        <w:numPr>
          <w:ilvl w:val="2"/>
          <w:numId w:val="20"/>
        </w:numPr>
        <w:spacing w:before="0" w:after="120" w:line="276" w:lineRule="auto"/>
        <w:contextualSpacing w:val="0"/>
      </w:pPr>
      <w:r>
        <w:t>Chaperones for:</w:t>
      </w:r>
    </w:p>
    <w:p w14:paraId="14A5CE4F" w14:textId="77777777" w:rsidR="001252D0" w:rsidRDefault="001252D0" w:rsidP="001252D0">
      <w:pPr>
        <w:pStyle w:val="ListNumber2"/>
        <w:numPr>
          <w:ilvl w:val="3"/>
          <w:numId w:val="20"/>
        </w:numPr>
        <w:spacing w:before="0" w:after="120" w:line="276" w:lineRule="auto"/>
        <w:contextualSpacing w:val="0"/>
      </w:pPr>
      <w:r>
        <w:t>Camp</w:t>
      </w:r>
    </w:p>
    <w:p w14:paraId="67993D35" w14:textId="67DAFA40" w:rsidR="001252D0" w:rsidRDefault="001252D0" w:rsidP="001252D0">
      <w:pPr>
        <w:pStyle w:val="ListNumber2"/>
        <w:numPr>
          <w:ilvl w:val="3"/>
          <w:numId w:val="20"/>
        </w:numPr>
        <w:spacing w:before="0" w:after="120" w:line="276" w:lineRule="auto"/>
        <w:contextualSpacing w:val="0"/>
      </w:pPr>
      <w:r>
        <w:t>Football games</w:t>
      </w:r>
    </w:p>
    <w:p w14:paraId="7CCE185B" w14:textId="77777777" w:rsidR="001252D0" w:rsidRDefault="001252D0" w:rsidP="001252D0">
      <w:pPr>
        <w:pStyle w:val="ListNumber2"/>
        <w:numPr>
          <w:ilvl w:val="3"/>
          <w:numId w:val="20"/>
        </w:numPr>
        <w:spacing w:before="0" w:after="120" w:line="276" w:lineRule="auto"/>
        <w:contextualSpacing w:val="0"/>
      </w:pPr>
      <w:r>
        <w:t>Competitions</w:t>
      </w:r>
    </w:p>
    <w:p w14:paraId="09894FCD" w14:textId="77777777" w:rsidR="001252D0" w:rsidRDefault="001252D0" w:rsidP="001252D0">
      <w:pPr>
        <w:pStyle w:val="ListNumber2"/>
        <w:numPr>
          <w:ilvl w:val="2"/>
          <w:numId w:val="20"/>
        </w:numPr>
        <w:spacing w:before="0" w:after="120" w:line="276" w:lineRule="auto"/>
        <w:contextualSpacing w:val="0"/>
      </w:pPr>
      <w:r>
        <w:t>Awards Banquet</w:t>
      </w:r>
    </w:p>
    <w:p w14:paraId="73C71EF2" w14:textId="77777777" w:rsidR="001252D0" w:rsidRDefault="001252D0" w:rsidP="001252D0">
      <w:pPr>
        <w:pStyle w:val="ListNumber2"/>
        <w:numPr>
          <w:ilvl w:val="1"/>
          <w:numId w:val="20"/>
        </w:numPr>
        <w:spacing w:before="0" w:after="120" w:line="276" w:lineRule="auto"/>
        <w:ind w:hanging="590"/>
        <w:contextualSpacing w:val="0"/>
      </w:pPr>
      <w:r>
        <w:t>July 4</w:t>
      </w:r>
      <w:r w:rsidRPr="004B1A05">
        <w:rPr>
          <w:vertAlign w:val="superscript"/>
        </w:rPr>
        <w:t>th</w:t>
      </w:r>
      <w:r>
        <w:t xml:space="preserve"> parade</w:t>
      </w:r>
    </w:p>
    <w:p w14:paraId="38FB21F3" w14:textId="77777777" w:rsidR="001252D0" w:rsidRDefault="001252D0" w:rsidP="001252D0">
      <w:pPr>
        <w:pStyle w:val="ListNumber2"/>
        <w:numPr>
          <w:ilvl w:val="1"/>
          <w:numId w:val="20"/>
        </w:numPr>
        <w:spacing w:before="0" w:after="120" w:line="276" w:lineRule="auto"/>
        <w:ind w:hanging="590"/>
        <w:contextualSpacing w:val="0"/>
      </w:pPr>
      <w:r>
        <w:t>Music is Cool</w:t>
      </w:r>
    </w:p>
    <w:p w14:paraId="155240D2" w14:textId="77777777" w:rsidR="001252D0" w:rsidRDefault="001252D0" w:rsidP="001252D0">
      <w:pPr>
        <w:pStyle w:val="ListNumber2"/>
        <w:numPr>
          <w:ilvl w:val="1"/>
          <w:numId w:val="20"/>
        </w:numPr>
        <w:spacing w:before="0" w:after="120" w:line="276" w:lineRule="auto"/>
        <w:ind w:hanging="590"/>
        <w:contextualSpacing w:val="0"/>
      </w:pPr>
      <w:r>
        <w:t>Budget</w:t>
      </w:r>
    </w:p>
    <w:p w14:paraId="5B914754" w14:textId="784399FE" w:rsidR="00100439" w:rsidRDefault="001252D0" w:rsidP="001252D0">
      <w:pPr>
        <w:pStyle w:val="ListNumber2"/>
        <w:numPr>
          <w:ilvl w:val="1"/>
          <w:numId w:val="20"/>
        </w:numPr>
        <w:spacing w:before="0" w:after="120" w:line="276" w:lineRule="auto"/>
        <w:ind w:hanging="590"/>
        <w:contextualSpacing w:val="0"/>
      </w:pPr>
      <w:r>
        <w:t>Fundraisers</w:t>
      </w:r>
    </w:p>
    <w:p w14:paraId="3484AC72" w14:textId="77777777" w:rsidR="00FE576D" w:rsidRDefault="00A90274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24975455264D48339FB015047D034B3A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14:paraId="045D0F49" w14:textId="49000D96" w:rsidR="001104B6" w:rsidRDefault="001104B6" w:rsidP="00372921">
      <w:r>
        <w:t>Upcoming Events:</w:t>
      </w:r>
    </w:p>
    <w:p w14:paraId="44665967" w14:textId="421B18D7" w:rsidR="001104B6" w:rsidRDefault="001252D0" w:rsidP="001104B6">
      <w:pPr>
        <w:pStyle w:val="ListBullet"/>
        <w:numPr>
          <w:ilvl w:val="1"/>
          <w:numId w:val="18"/>
        </w:numPr>
      </w:pPr>
      <w:r>
        <w:t>Roy Rogers 12</w:t>
      </w:r>
      <w:r w:rsidRPr="001252D0">
        <w:rPr>
          <w:vertAlign w:val="superscript"/>
        </w:rPr>
        <w:t>th</w:t>
      </w:r>
      <w:r>
        <w:t xml:space="preserve"> 5:00 pm – 8:00</w:t>
      </w:r>
    </w:p>
    <w:p w14:paraId="03106BB2" w14:textId="412DDB69" w:rsidR="00372921" w:rsidRDefault="00372921" w:rsidP="001252D0">
      <w:pPr>
        <w:pStyle w:val="ListBullet"/>
        <w:numPr>
          <w:ilvl w:val="0"/>
          <w:numId w:val="0"/>
        </w:numPr>
        <w:ind w:left="1080"/>
      </w:pPr>
    </w:p>
    <w:p w14:paraId="66F3ECAD" w14:textId="77777777" w:rsidR="00FE576D" w:rsidRDefault="00A90274">
      <w:pPr>
        <w:pStyle w:val="Heading1"/>
      </w:pPr>
      <w:sdt>
        <w:sdtPr>
          <w:alias w:val="Next meeting:"/>
          <w:tag w:val="Next meeting:"/>
          <w:id w:val="-1524860034"/>
          <w:placeholder>
            <w:docPart w:val="71AC618D05B64A5E89D07FE44573EBA9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36CB8B9B" w14:textId="49520EA3" w:rsidR="00FE576D" w:rsidRDefault="001252D0">
      <w:proofErr w:type="gramStart"/>
      <w:r>
        <w:t xml:space="preserve">July </w:t>
      </w:r>
      <w:r w:rsidR="003138A5">
        <w:t xml:space="preserve"> </w:t>
      </w:r>
      <w:r>
        <w:t>2</w:t>
      </w:r>
      <w:proofErr w:type="gramEnd"/>
      <w:r>
        <w:t>nd</w:t>
      </w:r>
      <w:r w:rsidR="003138A5">
        <w:t xml:space="preserve"> </w:t>
      </w:r>
      <w:r w:rsidR="00256459">
        <w:t>at 6:30 pm</w:t>
      </w:r>
    </w:p>
    <w:p w14:paraId="1DBD0B93" w14:textId="793C223C" w:rsidR="00A14763" w:rsidRDefault="00A14763" w:rsidP="00A14763">
      <w:r>
        <w:t>Meeting was adjourn</w:t>
      </w:r>
      <w:r w:rsidR="003138A5">
        <w:t>ed 7:</w:t>
      </w:r>
      <w:r w:rsidR="001252D0">
        <w:t>30</w:t>
      </w:r>
      <w:r w:rsidR="003138A5">
        <w:t xml:space="preserve"> pm </w:t>
      </w:r>
    </w:p>
    <w:p w14:paraId="218426E8" w14:textId="65D544B5" w:rsidR="00272C88" w:rsidRDefault="00272C88" w:rsidP="00A14763"/>
    <w:sectPr w:rsidR="00272C88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ECD3" w14:textId="77777777" w:rsidR="003E7173" w:rsidRDefault="003E7173">
      <w:r>
        <w:separator/>
      </w:r>
    </w:p>
  </w:endnote>
  <w:endnote w:type="continuationSeparator" w:id="0">
    <w:p w14:paraId="724B68D4" w14:textId="77777777" w:rsidR="003E7173" w:rsidRDefault="003E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0AFF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3180" w14:textId="77777777" w:rsidR="003E7173" w:rsidRDefault="003E7173">
      <w:r>
        <w:separator/>
      </w:r>
    </w:p>
  </w:footnote>
  <w:footnote w:type="continuationSeparator" w:id="0">
    <w:p w14:paraId="730384B2" w14:textId="77777777" w:rsidR="003E7173" w:rsidRDefault="003E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56772"/>
    <w:multiLevelType w:val="multilevel"/>
    <w:tmpl w:val="03F088A2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52123FBD"/>
    <w:multiLevelType w:val="hybridMultilevel"/>
    <w:tmpl w:val="D282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5B"/>
    <w:rsid w:val="00022357"/>
    <w:rsid w:val="00037490"/>
    <w:rsid w:val="00081D4D"/>
    <w:rsid w:val="000A434B"/>
    <w:rsid w:val="000D1B9D"/>
    <w:rsid w:val="000F21A5"/>
    <w:rsid w:val="00100439"/>
    <w:rsid w:val="00101F75"/>
    <w:rsid w:val="001104B6"/>
    <w:rsid w:val="00124F52"/>
    <w:rsid w:val="001252D0"/>
    <w:rsid w:val="00206B23"/>
    <w:rsid w:val="00256459"/>
    <w:rsid w:val="00272C88"/>
    <w:rsid w:val="002A2B44"/>
    <w:rsid w:val="002A3FCB"/>
    <w:rsid w:val="002A634B"/>
    <w:rsid w:val="002D3701"/>
    <w:rsid w:val="002F3963"/>
    <w:rsid w:val="003017C1"/>
    <w:rsid w:val="003138A5"/>
    <w:rsid w:val="00372921"/>
    <w:rsid w:val="003871FA"/>
    <w:rsid w:val="003B5FCE"/>
    <w:rsid w:val="003C4FCE"/>
    <w:rsid w:val="003E7173"/>
    <w:rsid w:val="00402E7E"/>
    <w:rsid w:val="00416222"/>
    <w:rsid w:val="00424F9F"/>
    <w:rsid w:val="00435446"/>
    <w:rsid w:val="004369BF"/>
    <w:rsid w:val="00487ABB"/>
    <w:rsid w:val="004C17E5"/>
    <w:rsid w:val="004F4532"/>
    <w:rsid w:val="005113FA"/>
    <w:rsid w:val="0058206D"/>
    <w:rsid w:val="005B0033"/>
    <w:rsid w:val="005D2056"/>
    <w:rsid w:val="005F305A"/>
    <w:rsid w:val="00655A61"/>
    <w:rsid w:val="00684306"/>
    <w:rsid w:val="006A186B"/>
    <w:rsid w:val="007173EB"/>
    <w:rsid w:val="00732513"/>
    <w:rsid w:val="007638A6"/>
    <w:rsid w:val="00774146"/>
    <w:rsid w:val="00786D8E"/>
    <w:rsid w:val="007F03E6"/>
    <w:rsid w:val="00832B5B"/>
    <w:rsid w:val="0086076E"/>
    <w:rsid w:val="00883FFD"/>
    <w:rsid w:val="008D676D"/>
    <w:rsid w:val="008E1349"/>
    <w:rsid w:val="008F4540"/>
    <w:rsid w:val="00907EA5"/>
    <w:rsid w:val="00953472"/>
    <w:rsid w:val="009579FE"/>
    <w:rsid w:val="00965437"/>
    <w:rsid w:val="009B7645"/>
    <w:rsid w:val="00A14763"/>
    <w:rsid w:val="00A66F4E"/>
    <w:rsid w:val="00A90274"/>
    <w:rsid w:val="00AB3E35"/>
    <w:rsid w:val="00AF2603"/>
    <w:rsid w:val="00B0279E"/>
    <w:rsid w:val="00B17413"/>
    <w:rsid w:val="00B51AD7"/>
    <w:rsid w:val="00C04B20"/>
    <w:rsid w:val="00C07D7A"/>
    <w:rsid w:val="00C41E6E"/>
    <w:rsid w:val="00C54681"/>
    <w:rsid w:val="00C66A5F"/>
    <w:rsid w:val="00C7447B"/>
    <w:rsid w:val="00CE41FE"/>
    <w:rsid w:val="00D43BEC"/>
    <w:rsid w:val="00DB5977"/>
    <w:rsid w:val="00E60A93"/>
    <w:rsid w:val="00E63D85"/>
    <w:rsid w:val="00F361B6"/>
    <w:rsid w:val="00F9136A"/>
    <w:rsid w:val="00F91B01"/>
    <w:rsid w:val="00F925B9"/>
    <w:rsid w:val="00FA0E43"/>
    <w:rsid w:val="00FE3E8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C44B17"/>
  <w15:chartTrackingRefBased/>
  <w15:docId w15:val="{48CB1010-1105-466C-AF09-E9EC5E38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12"/>
    <w:unhideWhenUsed/>
    <w:qFormat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z3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57309815743C499FAE86BB770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38B5-29AD-440B-904C-F49531A18F8C}"/>
      </w:docPartPr>
      <w:docPartBody>
        <w:p w:rsidR="00276871" w:rsidRDefault="006420C9">
          <w:pPr>
            <w:pStyle w:val="51C57309815743C499FAE86BB770A90C"/>
          </w:pPr>
          <w:r w:rsidRPr="00435446">
            <w:t>Minutes</w:t>
          </w:r>
        </w:p>
      </w:docPartBody>
    </w:docPart>
    <w:docPart>
      <w:docPartPr>
        <w:name w:val="B457A6813DA54A0CADC0B33F33DE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63D1-68E1-4717-8517-14C2AFCAE9B7}"/>
      </w:docPartPr>
      <w:docPartBody>
        <w:p w:rsidR="00276871" w:rsidRDefault="006420C9">
          <w:pPr>
            <w:pStyle w:val="B457A6813DA54A0CADC0B33F33DEA4D5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5CB295D697FA4250BF767F089FD0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9079-E54A-4E05-8001-1C15AEB4A144}"/>
      </w:docPartPr>
      <w:docPartBody>
        <w:p w:rsidR="00276871" w:rsidRDefault="006420C9">
          <w:pPr>
            <w:pStyle w:val="5CB295D697FA4250BF767F089FD028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36ECE79F0EF944C8A7AB0A39397F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C5AD-251E-45CB-9D20-2E8F769DB3E3}"/>
      </w:docPartPr>
      <w:docPartBody>
        <w:p w:rsidR="00276871" w:rsidRDefault="006420C9">
          <w:pPr>
            <w:pStyle w:val="36ECE79F0EF944C8A7AB0A39397FDD40"/>
          </w:pPr>
          <w:r>
            <w:t>In Attendance</w:t>
          </w:r>
        </w:p>
      </w:docPartBody>
    </w:docPart>
    <w:docPart>
      <w:docPartPr>
        <w:name w:val="24975455264D48339FB015047D03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B242-264D-48CC-9BFF-E7A83DC043AA}"/>
      </w:docPartPr>
      <w:docPartBody>
        <w:p w:rsidR="00276871" w:rsidRDefault="006420C9">
          <w:pPr>
            <w:pStyle w:val="24975455264D48339FB015047D034B3A"/>
          </w:pPr>
          <w:r>
            <w:t>Announcements</w:t>
          </w:r>
        </w:p>
      </w:docPartBody>
    </w:docPart>
    <w:docPart>
      <w:docPartPr>
        <w:name w:val="71AC618D05B64A5E89D07FE44573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4B1-9E5A-4FC7-B0A1-45F5D48BBC98}"/>
      </w:docPartPr>
      <w:docPartBody>
        <w:p w:rsidR="00276871" w:rsidRDefault="006420C9">
          <w:pPr>
            <w:pStyle w:val="71AC618D05B64A5E89D07FE44573EBA9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9"/>
    <w:rsid w:val="00001FB8"/>
    <w:rsid w:val="00276871"/>
    <w:rsid w:val="004A5F9C"/>
    <w:rsid w:val="006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57309815743C499FAE86BB770A90C">
    <w:name w:val="51C57309815743C499FAE86BB770A90C"/>
  </w:style>
  <w:style w:type="paragraph" w:customStyle="1" w:styleId="4D917E114B764FACB1B5A54096918F74">
    <w:name w:val="4D917E114B764FACB1B5A54096918F74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B457A6813DA54A0CADC0B33F33DEA4D5">
    <w:name w:val="B457A6813DA54A0CADC0B33F33DEA4D5"/>
  </w:style>
  <w:style w:type="paragraph" w:customStyle="1" w:styleId="34583D566F334B20A4DE407484B850B1">
    <w:name w:val="34583D566F334B20A4DE407484B850B1"/>
  </w:style>
  <w:style w:type="paragraph" w:customStyle="1" w:styleId="5CB295D697FA4250BF767F089FD028A0">
    <w:name w:val="5CB295D697FA4250BF767F089FD028A0"/>
  </w:style>
  <w:style w:type="paragraph" w:customStyle="1" w:styleId="FACB03D15DD14FF5964E90742E11C11B">
    <w:name w:val="FACB03D15DD14FF5964E90742E11C11B"/>
  </w:style>
  <w:style w:type="paragraph" w:customStyle="1" w:styleId="36ECE79F0EF944C8A7AB0A39397FDD40">
    <w:name w:val="36ECE79F0EF944C8A7AB0A39397FDD40"/>
  </w:style>
  <w:style w:type="paragraph" w:customStyle="1" w:styleId="57B0E9FC385C4F058AFC64655512D68B">
    <w:name w:val="57B0E9FC385C4F058AFC64655512D68B"/>
  </w:style>
  <w:style w:type="paragraph" w:customStyle="1" w:styleId="BEE2920970044EBCA4465A8E14AD0A52">
    <w:name w:val="BEE2920970044EBCA4465A8E14AD0A52"/>
  </w:style>
  <w:style w:type="paragraph" w:customStyle="1" w:styleId="A772979755C841F4B809877E505353F5">
    <w:name w:val="A772979755C841F4B809877E505353F5"/>
  </w:style>
  <w:style w:type="paragraph" w:customStyle="1" w:styleId="B66A180052624A92B0CA770ACA615F03">
    <w:name w:val="B66A180052624A92B0CA770ACA615F03"/>
  </w:style>
  <w:style w:type="paragraph" w:customStyle="1" w:styleId="3D4A9ECF331C4D5C8C0FABB20785EB4D">
    <w:name w:val="3D4A9ECF331C4D5C8C0FABB20785EB4D"/>
  </w:style>
  <w:style w:type="paragraph" w:customStyle="1" w:styleId="99153F145BB94B469C3311A5C71D4AE8">
    <w:name w:val="99153F145BB94B469C3311A5C71D4AE8"/>
  </w:style>
  <w:style w:type="paragraph" w:customStyle="1" w:styleId="00F18347104F4C649265FC945787864A">
    <w:name w:val="00F18347104F4C649265FC945787864A"/>
  </w:style>
  <w:style w:type="paragraph" w:customStyle="1" w:styleId="4F1C2E7343774C0886A558B947705D97">
    <w:name w:val="4F1C2E7343774C0886A558B947705D97"/>
  </w:style>
  <w:style w:type="paragraph" w:customStyle="1" w:styleId="6329456FBA5C4BA5B3DF435FC1743E54">
    <w:name w:val="6329456FBA5C4BA5B3DF435FC1743E54"/>
  </w:style>
  <w:style w:type="paragraph" w:customStyle="1" w:styleId="D692CE989A2140C0BBFDAB287F64F84F">
    <w:name w:val="D692CE989A2140C0BBFDAB287F64F84F"/>
  </w:style>
  <w:style w:type="paragraph" w:customStyle="1" w:styleId="B787C612BB0E4E16BBB5F8D0CE53327E">
    <w:name w:val="B787C612BB0E4E16BBB5F8D0CE53327E"/>
  </w:style>
  <w:style w:type="paragraph" w:customStyle="1" w:styleId="47FD9E4150C34238B176135E3DD80DF0">
    <w:name w:val="47FD9E4150C34238B176135E3DD80DF0"/>
  </w:style>
  <w:style w:type="paragraph" w:customStyle="1" w:styleId="F20DA40528D14BFCBE71BCAADF0354B9">
    <w:name w:val="F20DA40528D14BFCBE71BCAADF0354B9"/>
  </w:style>
  <w:style w:type="paragraph" w:customStyle="1" w:styleId="966A14C2FC0140E5AE863682ED8D342E">
    <w:name w:val="966A14C2FC0140E5AE863682ED8D342E"/>
  </w:style>
  <w:style w:type="paragraph" w:customStyle="1" w:styleId="81C0DC134DB04106AF9007CAFCC16580">
    <w:name w:val="81C0DC134DB04106AF9007CAFCC1658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F3FA841E0944C9097BE0BC02D8B0643">
    <w:name w:val="9F3FA841E0944C9097BE0BC02D8B0643"/>
  </w:style>
  <w:style w:type="paragraph" w:customStyle="1" w:styleId="0FC8003672DA4E3881CB1AD1A3DD7394">
    <w:name w:val="0FC8003672DA4E3881CB1AD1A3DD7394"/>
  </w:style>
  <w:style w:type="paragraph" w:customStyle="1" w:styleId="4877EF3A3DE044CEAFE4CC35317E0C44">
    <w:name w:val="4877EF3A3DE044CEAFE4CC35317E0C44"/>
  </w:style>
  <w:style w:type="paragraph" w:customStyle="1" w:styleId="3E5625EEBA5745F8BC7ADEFCEA941EE7">
    <w:name w:val="3E5625EEBA5745F8BC7ADEFCEA941EE7"/>
  </w:style>
  <w:style w:type="paragraph" w:customStyle="1" w:styleId="24975455264D48339FB015047D034B3A">
    <w:name w:val="24975455264D48339FB015047D034B3A"/>
  </w:style>
  <w:style w:type="paragraph" w:customStyle="1" w:styleId="CA52BBFC9D3B4CA69BD3565102A29441">
    <w:name w:val="CA52BBFC9D3B4CA69BD3565102A29441"/>
  </w:style>
  <w:style w:type="paragraph" w:customStyle="1" w:styleId="71AC618D05B64A5E89D07FE44573EBA9">
    <w:name w:val="71AC618D05B64A5E89D07FE44573EBA9"/>
  </w:style>
  <w:style w:type="paragraph" w:customStyle="1" w:styleId="0B100B8DFC9C492DA63AB6C7E35D2467">
    <w:name w:val="0B100B8DFC9C492DA63AB6C7E35D2467"/>
  </w:style>
  <w:style w:type="paragraph" w:customStyle="1" w:styleId="39257F36A4B94999971A122D0496917F">
    <w:name w:val="39257F36A4B94999971A122D0496917F"/>
  </w:style>
  <w:style w:type="paragraph" w:customStyle="1" w:styleId="1C9D0025053446B395E6147B65A7445A">
    <w:name w:val="1C9D0025053446B395E6147B65A7445A"/>
  </w:style>
  <w:style w:type="paragraph" w:customStyle="1" w:styleId="8A37C76949DD4DB4A1FD8519F5D2796C">
    <w:name w:val="8A37C76949DD4DB4A1FD8519F5D2796C"/>
    <w:rsid w:val="006420C9"/>
  </w:style>
  <w:style w:type="paragraph" w:customStyle="1" w:styleId="43AA8AFA68854CEA91239F10833D2C1C">
    <w:name w:val="43AA8AFA68854CEA91239F10833D2C1C"/>
    <w:rsid w:val="006420C9"/>
  </w:style>
  <w:style w:type="paragraph" w:customStyle="1" w:styleId="00D8D51294504A77896FEC61AA489495">
    <w:name w:val="00D8D51294504A77896FEC61AA489495"/>
    <w:rsid w:val="004A5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artz</dc:creator>
  <cp:lastModifiedBy>Sandy artz</cp:lastModifiedBy>
  <cp:revision>5</cp:revision>
  <dcterms:created xsi:type="dcterms:W3CDTF">2019-06-07T21:38:00Z</dcterms:created>
  <dcterms:modified xsi:type="dcterms:W3CDTF">2019-06-07T22:12:00Z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